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8B5" w:rsidRDefault="007528B5" w:rsidP="00DC1098">
      <w:pPr>
        <w:pStyle w:val="NormalWeb"/>
        <w:spacing w:before="0" w:after="0"/>
        <w:rPr>
          <w:sz w:val="16"/>
          <w:szCs w:val="16"/>
        </w:rPr>
      </w:pPr>
      <w: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prázdniny" style="width:133.5pt;height:133.5pt">
            <v:imagedata r:id="rId5" r:href="rId6"/>
          </v:shape>
        </w:pict>
      </w:r>
      <w:r>
        <w:t xml:space="preserve">                                 </w:t>
      </w:r>
      <w:r w:rsidRPr="00DC1098">
        <w:rPr>
          <w:b/>
          <w:bCs/>
          <w:color w:val="00B050"/>
          <w:sz w:val="40"/>
          <w:szCs w:val="40"/>
          <w:u w:val="single"/>
        </w:rPr>
        <w:t>Plán činnosti – červen 201</w:t>
      </w:r>
      <w:r>
        <w:rPr>
          <w:b/>
          <w:bCs/>
          <w:color w:val="00B050"/>
          <w:sz w:val="40"/>
          <w:szCs w:val="40"/>
          <w:u w:val="single"/>
        </w:rPr>
        <w:t>7</w:t>
      </w:r>
      <w:r>
        <w:rPr>
          <w:b/>
          <w:bCs/>
          <w:color w:val="00B050"/>
          <w:sz w:val="36"/>
          <w:szCs w:val="36"/>
        </w:rPr>
        <w:t xml:space="preserve">           </w:t>
      </w:r>
      <w:r w:rsidRPr="000126DB">
        <w:rPr>
          <w:rFonts w:ascii="Comic Sans MS" w:hAnsi="Comic Sans MS" w:cs="Comic Sans MS"/>
          <w:b/>
          <w:bCs/>
          <w:color w:val="00B050"/>
          <w:sz w:val="36"/>
          <w:szCs w:val="36"/>
        </w:rPr>
        <w:tab/>
      </w:r>
      <w:r>
        <w:pict>
          <v:shape id="_x0000_i1026" type="#_x0000_t75" alt="" style="width:201.75pt;height:128.25pt">
            <v:imagedata r:id="rId7" r:href="rId8"/>
          </v:shape>
        </w:pict>
      </w:r>
      <w:r>
        <w:t xml:space="preserve">                                                                                                                           </w:t>
      </w:r>
    </w:p>
    <w:p w:rsidR="007528B5" w:rsidRPr="00DC1098" w:rsidRDefault="007528B5" w:rsidP="00DC1098">
      <w:pPr>
        <w:pStyle w:val="NormalWeb"/>
        <w:spacing w:before="0" w:after="0"/>
        <w:rPr>
          <w:rFonts w:ascii="Comic Sans MS" w:hAnsi="Comic Sans MS" w:cs="Comic Sans MS"/>
          <w:b/>
          <w:bCs/>
          <w:color w:val="CC0000"/>
          <w:sz w:val="16"/>
          <w:szCs w:val="16"/>
        </w:rPr>
      </w:pPr>
    </w:p>
    <w:tbl>
      <w:tblPr>
        <w:tblW w:w="0" w:type="auto"/>
        <w:tblInd w:w="20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13"/>
        <w:gridCol w:w="1418"/>
        <w:gridCol w:w="1701"/>
        <w:gridCol w:w="5387"/>
        <w:gridCol w:w="1843"/>
        <w:gridCol w:w="1275"/>
        <w:gridCol w:w="1843"/>
      </w:tblGrid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DC109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DC1098">
              <w:rPr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DC1098">
              <w:rPr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DC1098">
              <w:rPr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DC1098">
              <w:rPr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>
            <w:pPr>
              <w:pStyle w:val="NormalWeb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DC1098">
              <w:rPr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528B5" w:rsidRPr="00DC1098" w:rsidRDefault="007528B5">
            <w:pPr>
              <w:pStyle w:val="NormalWeb"/>
              <w:spacing w:before="0"/>
              <w:jc w:val="center"/>
              <w:rPr>
                <w:sz w:val="28"/>
                <w:szCs w:val="28"/>
              </w:rPr>
            </w:pPr>
            <w:r w:rsidRPr="00DC1098">
              <w:rPr>
                <w:b/>
                <w:bCs/>
                <w:sz w:val="28"/>
                <w:szCs w:val="28"/>
              </w:rPr>
              <w:t>Zodp.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443233">
            <w:pPr>
              <w:rPr>
                <w:b/>
                <w:sz w:val="28"/>
                <w:szCs w:val="28"/>
              </w:rPr>
            </w:pPr>
            <w:r w:rsidRPr="00DC1098">
              <w:rPr>
                <w:b/>
                <w:sz w:val="28"/>
                <w:szCs w:val="28"/>
              </w:rPr>
              <w:t>1. 6.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r w:rsidRPr="00DC1098">
              <w:t>dopoledne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rPr>
                <w:b/>
                <w:color w:val="FF6600"/>
              </w:rPr>
            </w:pPr>
            <w:r>
              <w:t>Smetanovy sady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Závody na koloběžkách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r w:rsidRPr="00DC1098">
              <w:t>MŠ Dittersdorfova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8B5" w:rsidRPr="00DC1098" w:rsidRDefault="007528B5" w:rsidP="00443233">
            <w:r w:rsidRPr="00DC1098">
              <w:t>J. Matlochová</w:t>
            </w:r>
          </w:p>
          <w:p w:rsidR="007528B5" w:rsidRPr="00DC1098" w:rsidRDefault="007528B5" w:rsidP="00443233">
            <w:r w:rsidRPr="00DC1098">
              <w:t>Z. Poulíčková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4432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C1098">
              <w:rPr>
                <w:b/>
                <w:sz w:val="28"/>
                <w:szCs w:val="28"/>
              </w:rPr>
              <w:t xml:space="preserve">. 6.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  <w:r w:rsidRPr="00DC1098">
              <w:t>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  <w:r w:rsidRPr="00DC1098">
              <w:t>ZŠ B. Němcové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Pohádkový den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  <w:r w:rsidRPr="00DC1098">
              <w:t>ZŠ B. Němcové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8B5" w:rsidRPr="00DC1098" w:rsidRDefault="007528B5" w:rsidP="00443233">
            <w:r w:rsidRPr="00DC1098">
              <w:t>Pg. pracovnice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4432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C1098">
              <w:rPr>
                <w:b/>
                <w:sz w:val="28"/>
                <w:szCs w:val="28"/>
              </w:rPr>
              <w:t>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r w:rsidRPr="00DC1098">
              <w:t>Průběžně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  <w:r w:rsidRPr="00DC1098">
              <w:t>Ve třídách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Default="007528B5" w:rsidP="00443233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 xml:space="preserve">IB – </w:t>
            </w:r>
            <w:r>
              <w:rPr>
                <w:b/>
                <w:color w:val="00B050"/>
                <w:sz w:val="28"/>
                <w:szCs w:val="28"/>
              </w:rPr>
              <w:t>Modré nebe nad hlavou</w:t>
            </w:r>
          </w:p>
          <w:p w:rsidR="007528B5" w:rsidRPr="00DC1098" w:rsidRDefault="007528B5" w:rsidP="0044323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Podtéma – </w:t>
            </w:r>
            <w:r w:rsidRPr="00DC1098">
              <w:rPr>
                <w:b/>
                <w:color w:val="00B050"/>
                <w:sz w:val="28"/>
                <w:szCs w:val="28"/>
              </w:rPr>
              <w:t>Modrá planeta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8B5" w:rsidRPr="00DC1098" w:rsidRDefault="007528B5" w:rsidP="00443233">
            <w:r w:rsidRPr="00DC1098">
              <w:t>Pg. pracovnice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4432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C10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109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r w:rsidRPr="00DC1098">
              <w:t>16,30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rPr>
                <w:b/>
                <w:color w:val="FF6600"/>
              </w:rPr>
            </w:pPr>
            <w:r w:rsidRPr="00DC1098">
              <w:t>Kaple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FD6C0B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Rozloučení s předškoláky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  <w:r w:rsidRPr="00DC1098">
              <w:t>Rodiče</w:t>
            </w:r>
          </w:p>
          <w:p w:rsidR="007528B5" w:rsidRPr="00DC1098" w:rsidRDefault="007528B5" w:rsidP="00F1290E">
            <w:pPr>
              <w:snapToGrid w:val="0"/>
            </w:pPr>
            <w:r>
              <w:t>„Kouzelník Merlin“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443233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8B5" w:rsidRPr="00DC1098" w:rsidRDefault="007528B5" w:rsidP="00443233">
            <w:r w:rsidRPr="00DC1098">
              <w:t>J. Matlochová</w:t>
            </w:r>
          </w:p>
          <w:p w:rsidR="007528B5" w:rsidRPr="00DC1098" w:rsidRDefault="007528B5" w:rsidP="00443233">
            <w:r w:rsidRPr="00DC1098">
              <w:t>A Obzinová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1A461C">
            <w:pPr>
              <w:rPr>
                <w:b/>
                <w:sz w:val="28"/>
                <w:szCs w:val="28"/>
              </w:rPr>
            </w:pPr>
            <w:r w:rsidRPr="00DC1098">
              <w:rPr>
                <w:b/>
                <w:sz w:val="28"/>
                <w:szCs w:val="28"/>
              </w:rPr>
              <w:t>15. 6.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1A461C">
            <w:r w:rsidRPr="00DC1098">
              <w:t>10,</w:t>
            </w:r>
            <w:r>
              <w:t>3</w:t>
            </w:r>
            <w:r w:rsidRPr="00DC1098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1A461C">
            <w:r w:rsidRPr="00DC1098">
              <w:t>Třída Včeliček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1A461C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„</w:t>
            </w:r>
            <w:r>
              <w:rPr>
                <w:b/>
                <w:color w:val="00B050"/>
                <w:sz w:val="28"/>
                <w:szCs w:val="28"/>
              </w:rPr>
              <w:t>Z pohádky do pohádky s Budulínkem</w:t>
            </w:r>
            <w:r w:rsidRPr="00DC1098">
              <w:rPr>
                <w:b/>
                <w:color w:val="00B050"/>
                <w:sz w:val="28"/>
                <w:szCs w:val="28"/>
              </w:rPr>
              <w:t>“- divadelní pohádka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1A461C">
            <w:pPr>
              <w:suppressAutoHyphens w:val="0"/>
              <w:snapToGrid w:val="0"/>
            </w:pPr>
            <w:r w:rsidRPr="00DC1098">
              <w:t>Michaela Borošová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8B5" w:rsidRPr="00DC1098" w:rsidRDefault="007528B5" w:rsidP="001A461C">
            <w:pPr>
              <w:snapToGrid w:val="0"/>
            </w:pPr>
            <w:r w:rsidRPr="00DC1098">
              <w:t>4</w:t>
            </w:r>
            <w:r>
              <w:t>5</w:t>
            </w:r>
            <w:r w:rsidRPr="00DC1098">
              <w:t>,-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8B5" w:rsidRPr="00DC1098" w:rsidRDefault="007528B5" w:rsidP="001A461C">
            <w:r w:rsidRPr="00DC1098">
              <w:t>A. Obzinová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3D2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DC1098">
              <w:rPr>
                <w:b/>
                <w:sz w:val="28"/>
                <w:szCs w:val="28"/>
              </w:rPr>
              <w:t>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232206">
            <w:r w:rsidRPr="00DC1098">
              <w:t>14,00-16,</w:t>
            </w:r>
            <w:r>
              <w:t>0</w:t>
            </w:r>
            <w:r w:rsidRPr="00DC1098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D21629">
            <w:pPr>
              <w:rPr>
                <w:b/>
                <w:color w:val="FF6600"/>
              </w:rPr>
            </w:pPr>
            <w:r w:rsidRPr="00DC1098">
              <w:t>MŠ</w:t>
            </w:r>
            <w:r>
              <w:t xml:space="preserve"> </w:t>
            </w:r>
            <w:r w:rsidRPr="00DC1098">
              <w:t>D</w:t>
            </w:r>
            <w:r>
              <w:t>ittersdorfova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8F02DC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Prázdninové platby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>
            <w:pPr>
              <w:snapToGrid w:val="0"/>
            </w:pPr>
            <w:r w:rsidRPr="00DC1098">
              <w:t>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>
            <w:r w:rsidRPr="00DC1098">
              <w:t>L. Pecinová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1A461C">
            <w:pPr>
              <w:rPr>
                <w:b/>
                <w:sz w:val="28"/>
                <w:szCs w:val="28"/>
              </w:rPr>
            </w:pPr>
            <w:r w:rsidRPr="00DC109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DC1098">
              <w:rPr>
                <w:b/>
                <w:sz w:val="28"/>
                <w:szCs w:val="28"/>
              </w:rPr>
              <w:t xml:space="preserve">. 6.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r w:rsidRPr="00DC1098">
              <w:t>16:30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r w:rsidRPr="00DC1098">
              <w:t>MŠ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Spaní v mateřské škole pro děti odcházející do 1. tř. ZŠ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pPr>
              <w:suppressAutoHyphens w:val="0"/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r w:rsidRPr="00DC1098">
              <w:t>Pg. pracovnice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2964ED">
            <w:pPr>
              <w:rPr>
                <w:b/>
                <w:sz w:val="28"/>
                <w:szCs w:val="28"/>
              </w:rPr>
            </w:pPr>
            <w:r w:rsidRPr="00DC109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DC1098">
              <w:rPr>
                <w:b/>
                <w:sz w:val="28"/>
                <w:szCs w:val="28"/>
              </w:rPr>
              <w:t>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r w:rsidRPr="00DC1098">
              <w:t>Průběžně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napToGrid w:val="0"/>
            </w:pPr>
            <w:r w:rsidRPr="00DC1098">
              <w:t>Ve třídách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IB – Barevný svět kolem nás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r w:rsidRPr="00DC1098">
              <w:t>Pg. pracovnice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Default="007528B5" w:rsidP="001A4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DC1098">
              <w:rPr>
                <w:b/>
                <w:sz w:val="28"/>
                <w:szCs w:val="28"/>
              </w:rPr>
              <w:t>. 6.</w:t>
            </w:r>
          </w:p>
          <w:p w:rsidR="007528B5" w:rsidRPr="00DC1098" w:rsidRDefault="007528B5" w:rsidP="001A4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21. 6.</w:t>
            </w:r>
          </w:p>
          <w:p w:rsidR="007528B5" w:rsidRPr="00DC1098" w:rsidRDefault="007528B5" w:rsidP="001A4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DC1098">
              <w:rPr>
                <w:b/>
                <w:sz w:val="28"/>
                <w:szCs w:val="28"/>
              </w:rPr>
              <w:t>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pPr>
              <w:snapToGrid w:val="0"/>
            </w:pPr>
            <w:r>
              <w:t>8,00</w:t>
            </w:r>
            <w:r w:rsidRPr="00DC1098">
              <w:t xml:space="preserve"> – 1</w:t>
            </w:r>
            <w:r>
              <w:t>4</w:t>
            </w:r>
            <w:r w:rsidRPr="00DC1098">
              <w:t>,</w:t>
            </w:r>
            <w:r>
              <w:t>3</w:t>
            </w:r>
            <w:r w:rsidRPr="00DC1098">
              <w:t>0</w:t>
            </w:r>
          </w:p>
          <w:p w:rsidR="007528B5" w:rsidRPr="00DC1098" w:rsidRDefault="007528B5" w:rsidP="001A461C">
            <w:pPr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r>
              <w:t>Jiříkov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Školní výlet – „</w:t>
            </w:r>
            <w:r>
              <w:rPr>
                <w:b/>
                <w:color w:val="00B050"/>
                <w:sz w:val="28"/>
                <w:szCs w:val="28"/>
              </w:rPr>
              <w:t>Pradědova galerie</w:t>
            </w:r>
            <w:r w:rsidRPr="00DC1098">
              <w:rPr>
                <w:b/>
                <w:color w:val="00B050"/>
                <w:sz w:val="28"/>
                <w:szCs w:val="28"/>
              </w:rPr>
              <w:t>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Default="007528B5" w:rsidP="001A461C">
            <w:pPr>
              <w:snapToGrid w:val="0"/>
            </w:pPr>
            <w:r>
              <w:t>Sluníčka</w:t>
            </w:r>
          </w:p>
          <w:p w:rsidR="007528B5" w:rsidRDefault="007528B5" w:rsidP="001A461C">
            <w:pPr>
              <w:snapToGrid w:val="0"/>
            </w:pPr>
            <w:r>
              <w:t>Včeličky</w:t>
            </w:r>
          </w:p>
          <w:p w:rsidR="007528B5" w:rsidRPr="00DC1098" w:rsidRDefault="007528B5" w:rsidP="001A461C">
            <w:pPr>
              <w:snapToGrid w:val="0"/>
            </w:pPr>
            <w:r>
              <w:t>Berušky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pPr>
              <w:snapToGrid w:val="0"/>
            </w:pPr>
            <w:r w:rsidRPr="00DC1098">
              <w:t>2</w:t>
            </w:r>
            <w:r>
              <w:t>0</w:t>
            </w:r>
            <w:r w:rsidRPr="00DC1098">
              <w:t>0,-</w:t>
            </w:r>
          </w:p>
          <w:p w:rsidR="007528B5" w:rsidRDefault="007528B5" w:rsidP="001A461C">
            <w:pPr>
              <w:snapToGrid w:val="0"/>
            </w:pPr>
            <w:r w:rsidRPr="00DC1098">
              <w:t>2</w:t>
            </w:r>
            <w:r>
              <w:t>0</w:t>
            </w:r>
            <w:r w:rsidRPr="00DC1098">
              <w:t>0,-</w:t>
            </w:r>
          </w:p>
          <w:p w:rsidR="007528B5" w:rsidRPr="00DC1098" w:rsidRDefault="007528B5" w:rsidP="001A461C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r w:rsidRPr="00DC1098">
              <w:t>J. Matlochová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1A4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DC1098">
              <w:rPr>
                <w:b/>
                <w:sz w:val="28"/>
                <w:szCs w:val="28"/>
              </w:rPr>
              <w:t>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r w:rsidRPr="00DC1098">
              <w:t>15,30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r w:rsidRPr="00DC1098">
              <w:t>MŠ Tyršova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232206" w:rsidRDefault="007528B5" w:rsidP="001A461C">
            <w:pPr>
              <w:rPr>
                <w:b/>
                <w:color w:val="FF000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 xml:space="preserve">Schůzka s rodiči </w:t>
            </w:r>
            <w:r w:rsidRPr="00232206">
              <w:rPr>
                <w:b/>
                <w:color w:val="FF0000"/>
                <w:sz w:val="28"/>
                <w:szCs w:val="28"/>
              </w:rPr>
              <w:t>nově zapsaných dětí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23220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528B5" w:rsidRPr="00DC1098" w:rsidRDefault="007528B5" w:rsidP="001A461C">
            <w:pPr>
              <w:rPr>
                <w:b/>
                <w:color w:val="00B050"/>
                <w:sz w:val="28"/>
                <w:szCs w:val="28"/>
              </w:rPr>
            </w:pPr>
            <w:r w:rsidRPr="00232206">
              <w:rPr>
                <w:b/>
                <w:color w:val="FF0000"/>
                <w:sz w:val="28"/>
                <w:szCs w:val="28"/>
              </w:rPr>
              <w:t>a předškolních dětí</w:t>
            </w:r>
            <w:r>
              <w:rPr>
                <w:b/>
                <w:color w:val="FF0000"/>
                <w:sz w:val="28"/>
                <w:szCs w:val="28"/>
              </w:rPr>
              <w:t xml:space="preserve"> ve šk. roce 2017-18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pPr>
              <w:suppressAutoHyphens w:val="0"/>
              <w:snapToGrid w:val="0"/>
            </w:pPr>
            <w:r w:rsidRPr="00DC1098">
              <w:t>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 w:rsidP="001A461C">
            <w:r w:rsidRPr="00DC1098">
              <w:t>J. Matlochová</w:t>
            </w:r>
          </w:p>
          <w:p w:rsidR="007528B5" w:rsidRPr="00DC1098" w:rsidRDefault="007528B5" w:rsidP="001A461C"/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C5661A">
            <w:pPr>
              <w:rPr>
                <w:b/>
                <w:sz w:val="28"/>
                <w:szCs w:val="28"/>
              </w:rPr>
            </w:pPr>
            <w:r w:rsidRPr="00DC1098">
              <w:rPr>
                <w:b/>
                <w:sz w:val="28"/>
                <w:szCs w:val="28"/>
              </w:rPr>
              <w:t>29. 6.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r w:rsidRPr="00DC1098">
              <w:t>7:06 – 9:00</w:t>
            </w:r>
          </w:p>
          <w:p w:rsidR="007528B5" w:rsidRPr="00DC1098" w:rsidRDefault="007528B5" w:rsidP="008D5518">
            <w:r w:rsidRPr="00DC1098">
              <w:t>11:00 – 1</w:t>
            </w:r>
            <w:r>
              <w:t>5</w:t>
            </w:r>
            <w:r w:rsidRPr="00DC1098">
              <w:t>:</w:t>
            </w:r>
            <w:r>
              <w:t>3</w:t>
            </w:r>
            <w:r w:rsidRPr="00DC1098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8D5518">
            <w:r w:rsidRPr="00DC1098">
              <w:t>MŠ</w:t>
            </w:r>
            <w:r>
              <w:t>D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Konečné vyúčtování plateb předškolních dětí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uppressAutoHyphens w:val="0"/>
              <w:snapToGrid w:val="0"/>
            </w:pPr>
            <w:r w:rsidRPr="00DC1098">
              <w:t>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r w:rsidRPr="00DC1098">
              <w:t>L.Pecinová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C5661A">
            <w:pPr>
              <w:rPr>
                <w:b/>
                <w:sz w:val="28"/>
                <w:szCs w:val="28"/>
              </w:rPr>
            </w:pPr>
            <w:r w:rsidRPr="00DC1098">
              <w:rPr>
                <w:b/>
                <w:sz w:val="28"/>
                <w:szCs w:val="28"/>
              </w:rPr>
              <w:t>30. 6.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r w:rsidRPr="00DC1098">
              <w:t>7:06 – 9:00</w:t>
            </w:r>
          </w:p>
          <w:p w:rsidR="007528B5" w:rsidRPr="00DC1098" w:rsidRDefault="007528B5" w:rsidP="00C5661A">
            <w:r w:rsidRPr="00DC1098">
              <w:t>11:00 – 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8D5518">
            <w:r w:rsidRPr="00DC1098">
              <w:t>MŠ</w:t>
            </w:r>
            <w:r>
              <w:t>T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>Konečné vyúčtování plateb předškolních dětí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uppressAutoHyphens w:val="0"/>
              <w:snapToGrid w:val="0"/>
            </w:pPr>
            <w:r w:rsidRPr="00DC1098">
              <w:t>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r w:rsidRPr="00DC1098">
              <w:t>L.Pecinová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C5661A">
            <w:pPr>
              <w:rPr>
                <w:b/>
                <w:color w:val="000080"/>
                <w:sz w:val="28"/>
                <w:szCs w:val="28"/>
              </w:rPr>
            </w:pPr>
            <w:r w:rsidRPr="00DC1098">
              <w:rPr>
                <w:b/>
                <w:color w:val="000080"/>
                <w:sz w:val="28"/>
                <w:szCs w:val="28"/>
              </w:rPr>
              <w:t>1</w:t>
            </w:r>
            <w:r>
              <w:rPr>
                <w:b/>
                <w:color w:val="000080"/>
                <w:sz w:val="28"/>
                <w:szCs w:val="28"/>
              </w:rPr>
              <w:t>7</w:t>
            </w:r>
            <w:r w:rsidRPr="00DC1098">
              <w:rPr>
                <w:b/>
                <w:color w:val="000080"/>
                <w:sz w:val="28"/>
                <w:szCs w:val="28"/>
              </w:rPr>
              <w:t>. 8.</w:t>
            </w:r>
          </w:p>
          <w:p w:rsidR="007528B5" w:rsidRPr="00DC1098" w:rsidRDefault="007528B5" w:rsidP="00C5661A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18</w:t>
            </w:r>
            <w:r w:rsidRPr="00DC1098">
              <w:rPr>
                <w:b/>
                <w:color w:val="000080"/>
                <w:sz w:val="28"/>
                <w:szCs w:val="28"/>
              </w:rPr>
              <w:t>. 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rPr>
                <w:color w:val="000080"/>
              </w:rPr>
            </w:pPr>
            <w:r w:rsidRPr="00DC1098">
              <w:rPr>
                <w:color w:val="000080"/>
              </w:rPr>
              <w:t>MŠ</w:t>
            </w:r>
            <w:r>
              <w:rPr>
                <w:color w:val="000080"/>
              </w:rPr>
              <w:t>D</w:t>
            </w:r>
          </w:p>
          <w:p w:rsidR="007528B5" w:rsidRPr="00DC1098" w:rsidRDefault="007528B5" w:rsidP="008D5518">
            <w:pPr>
              <w:rPr>
                <w:color w:val="000080"/>
              </w:rPr>
            </w:pPr>
            <w:r w:rsidRPr="00DC1098">
              <w:rPr>
                <w:color w:val="000080"/>
              </w:rPr>
              <w:t>MŠ</w:t>
            </w:r>
            <w:r>
              <w:rPr>
                <w:color w:val="000080"/>
              </w:rPr>
              <w:t>T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 xml:space="preserve">Inkasní platby - </w:t>
            </w:r>
            <w:r w:rsidRPr="00B46A78">
              <w:rPr>
                <w:b/>
                <w:color w:val="FF0000"/>
                <w:sz w:val="28"/>
                <w:szCs w:val="28"/>
              </w:rPr>
              <w:t>září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uppressAutoHyphens w:val="0"/>
              <w:snapToGrid w:val="0"/>
              <w:rPr>
                <w:color w:val="00008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snapToGrid w:val="0"/>
              <w:rPr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 w:rsidP="00C5661A">
            <w:pPr>
              <w:rPr>
                <w:color w:val="000080"/>
              </w:rPr>
            </w:pPr>
            <w:r w:rsidRPr="00DC1098">
              <w:rPr>
                <w:color w:val="000080"/>
              </w:rPr>
              <w:t>L.Pecinová</w:t>
            </w:r>
          </w:p>
        </w:tc>
      </w:tr>
      <w:tr w:rsidR="007528B5" w:rsidTr="00130D13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7528B5" w:rsidRPr="00DC1098" w:rsidRDefault="007528B5" w:rsidP="008E42F9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4</w:t>
            </w:r>
            <w:r w:rsidRPr="00DC1098">
              <w:rPr>
                <w:b/>
                <w:color w:val="000080"/>
                <w:sz w:val="28"/>
                <w:szCs w:val="28"/>
              </w:rPr>
              <w:t>. 9.</w:t>
            </w:r>
          </w:p>
          <w:p w:rsidR="007528B5" w:rsidRPr="00DC1098" w:rsidRDefault="007528B5" w:rsidP="008E42F9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5</w:t>
            </w:r>
            <w:r w:rsidRPr="00DC1098">
              <w:rPr>
                <w:b/>
                <w:color w:val="000080"/>
                <w:sz w:val="28"/>
                <w:szCs w:val="28"/>
              </w:rPr>
              <w:t>. 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8E42F9">
            <w:pPr>
              <w:rPr>
                <w:color w:val="000080"/>
              </w:rPr>
            </w:pPr>
            <w:r w:rsidRPr="00DC1098">
              <w:rPr>
                <w:color w:val="000080"/>
              </w:rPr>
              <w:t>7:06 – 9:00</w:t>
            </w:r>
          </w:p>
          <w:p w:rsidR="007528B5" w:rsidRPr="00DC1098" w:rsidRDefault="007528B5" w:rsidP="008E42F9">
            <w:pPr>
              <w:rPr>
                <w:color w:val="000080"/>
              </w:rPr>
            </w:pPr>
            <w:r w:rsidRPr="00DC1098">
              <w:rPr>
                <w:color w:val="000080"/>
              </w:rPr>
              <w:t>11:00 – 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545792">
            <w:pPr>
              <w:rPr>
                <w:color w:val="000080"/>
              </w:rPr>
            </w:pPr>
            <w:r w:rsidRPr="00DC1098">
              <w:rPr>
                <w:color w:val="000080"/>
              </w:rPr>
              <w:t>MŠ</w:t>
            </w:r>
            <w:r>
              <w:rPr>
                <w:color w:val="000080"/>
              </w:rPr>
              <w:t>T</w:t>
            </w:r>
          </w:p>
          <w:p w:rsidR="007528B5" w:rsidRPr="00DC1098" w:rsidRDefault="007528B5" w:rsidP="008D5518">
            <w:pPr>
              <w:rPr>
                <w:color w:val="000080"/>
              </w:rPr>
            </w:pPr>
            <w:r w:rsidRPr="00DC1098">
              <w:rPr>
                <w:color w:val="000080"/>
              </w:rPr>
              <w:t>MŠ</w:t>
            </w:r>
            <w:r>
              <w:rPr>
                <w:color w:val="000080"/>
              </w:rPr>
              <w:t>D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545792">
            <w:pPr>
              <w:rPr>
                <w:b/>
                <w:color w:val="00B050"/>
                <w:sz w:val="28"/>
                <w:szCs w:val="28"/>
              </w:rPr>
            </w:pPr>
            <w:r w:rsidRPr="00DC1098">
              <w:rPr>
                <w:b/>
                <w:color w:val="00B050"/>
                <w:sz w:val="28"/>
                <w:szCs w:val="28"/>
              </w:rPr>
              <w:t xml:space="preserve">Platby v hotovosti - </w:t>
            </w:r>
            <w:r w:rsidRPr="00B46A78">
              <w:rPr>
                <w:b/>
                <w:color w:val="FF0000"/>
                <w:sz w:val="28"/>
                <w:szCs w:val="28"/>
              </w:rPr>
              <w:t>září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8E42F9">
            <w:pPr>
              <w:suppressAutoHyphens w:val="0"/>
              <w:snapToGrid w:val="0"/>
              <w:rPr>
                <w:color w:val="000080"/>
              </w:rPr>
            </w:pPr>
            <w:r w:rsidRPr="00DC1098">
              <w:rPr>
                <w:color w:val="000080"/>
              </w:rPr>
              <w:t>Rodiče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28B5" w:rsidRPr="00DC1098" w:rsidRDefault="007528B5" w:rsidP="008E42F9">
            <w:pPr>
              <w:snapToGrid w:val="0"/>
              <w:rPr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8B5" w:rsidRPr="00DC1098" w:rsidRDefault="007528B5" w:rsidP="008E42F9">
            <w:pPr>
              <w:rPr>
                <w:color w:val="000080"/>
              </w:rPr>
            </w:pPr>
            <w:r w:rsidRPr="00DC1098">
              <w:rPr>
                <w:color w:val="000080"/>
              </w:rPr>
              <w:t>L.Pecinová</w:t>
            </w:r>
          </w:p>
        </w:tc>
      </w:tr>
    </w:tbl>
    <w:p w:rsidR="007528B5" w:rsidRDefault="007528B5"/>
    <w:sectPr w:rsidR="007528B5" w:rsidSect="00B46A78">
      <w:pgSz w:w="16838" w:h="11906" w:orient="landscape"/>
      <w:pgMar w:top="284" w:right="998" w:bottom="284" w:left="902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40B14"/>
    <w:multiLevelType w:val="hybridMultilevel"/>
    <w:tmpl w:val="DCA407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C"/>
    <w:rsid w:val="000126DB"/>
    <w:rsid w:val="00043B15"/>
    <w:rsid w:val="00045E49"/>
    <w:rsid w:val="000A1E4D"/>
    <w:rsid w:val="000E6AD8"/>
    <w:rsid w:val="000F7A36"/>
    <w:rsid w:val="00130D13"/>
    <w:rsid w:val="001962C2"/>
    <w:rsid w:val="001A461C"/>
    <w:rsid w:val="001C6E3E"/>
    <w:rsid w:val="00231087"/>
    <w:rsid w:val="00232206"/>
    <w:rsid w:val="0024265A"/>
    <w:rsid w:val="00260F23"/>
    <w:rsid w:val="002964ED"/>
    <w:rsid w:val="00320AA3"/>
    <w:rsid w:val="003D2DDD"/>
    <w:rsid w:val="004025EC"/>
    <w:rsid w:val="004166A1"/>
    <w:rsid w:val="00443233"/>
    <w:rsid w:val="004C7D7E"/>
    <w:rsid w:val="00507B6A"/>
    <w:rsid w:val="00545792"/>
    <w:rsid w:val="00561700"/>
    <w:rsid w:val="00671BC1"/>
    <w:rsid w:val="006A7508"/>
    <w:rsid w:val="006B77FB"/>
    <w:rsid w:val="007254D4"/>
    <w:rsid w:val="00742E87"/>
    <w:rsid w:val="007528B5"/>
    <w:rsid w:val="00792223"/>
    <w:rsid w:val="00805011"/>
    <w:rsid w:val="00882F4F"/>
    <w:rsid w:val="008D5518"/>
    <w:rsid w:val="008E42F9"/>
    <w:rsid w:val="008F02DC"/>
    <w:rsid w:val="00930EDF"/>
    <w:rsid w:val="009843D6"/>
    <w:rsid w:val="009B2149"/>
    <w:rsid w:val="009E1E39"/>
    <w:rsid w:val="00A42CA7"/>
    <w:rsid w:val="00A54CB8"/>
    <w:rsid w:val="00AB50E5"/>
    <w:rsid w:val="00B45A27"/>
    <w:rsid w:val="00B46A78"/>
    <w:rsid w:val="00B96D54"/>
    <w:rsid w:val="00BB402B"/>
    <w:rsid w:val="00BB513D"/>
    <w:rsid w:val="00C5661A"/>
    <w:rsid w:val="00C96EC6"/>
    <w:rsid w:val="00CE035D"/>
    <w:rsid w:val="00D21629"/>
    <w:rsid w:val="00D76A55"/>
    <w:rsid w:val="00DC1098"/>
    <w:rsid w:val="00EC3E84"/>
    <w:rsid w:val="00ED10C4"/>
    <w:rsid w:val="00EF16AB"/>
    <w:rsid w:val="00EF3471"/>
    <w:rsid w:val="00F1290E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3E"/>
    <w:pPr>
      <w:suppressAutoHyphens/>
    </w:pPr>
    <w:rPr>
      <w:rFonts w:eastAsia="Batang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4">
    <w:name w:val="Standardní písmo odstavce4"/>
    <w:uiPriority w:val="99"/>
    <w:rsid w:val="00D76A55"/>
  </w:style>
  <w:style w:type="character" w:customStyle="1" w:styleId="Standardnpsmoodstavce3">
    <w:name w:val="Standardní písmo odstavce3"/>
    <w:uiPriority w:val="99"/>
    <w:rsid w:val="00D76A55"/>
  </w:style>
  <w:style w:type="character" w:customStyle="1" w:styleId="Standardnpsmoodstavce2">
    <w:name w:val="Standardní písmo odstavce2"/>
    <w:uiPriority w:val="99"/>
    <w:rsid w:val="00D76A55"/>
  </w:style>
  <w:style w:type="character" w:customStyle="1" w:styleId="WW8Num1z0">
    <w:name w:val="WW8Num1z0"/>
    <w:uiPriority w:val="99"/>
    <w:rsid w:val="00D76A55"/>
  </w:style>
  <w:style w:type="character" w:customStyle="1" w:styleId="WW8Num1z1">
    <w:name w:val="WW8Num1z1"/>
    <w:uiPriority w:val="99"/>
    <w:rsid w:val="00D76A55"/>
  </w:style>
  <w:style w:type="character" w:customStyle="1" w:styleId="WW8Num1z2">
    <w:name w:val="WW8Num1z2"/>
    <w:uiPriority w:val="99"/>
    <w:rsid w:val="00D76A55"/>
  </w:style>
  <w:style w:type="character" w:customStyle="1" w:styleId="WW8Num1z3">
    <w:name w:val="WW8Num1z3"/>
    <w:uiPriority w:val="99"/>
    <w:rsid w:val="00D76A55"/>
  </w:style>
  <w:style w:type="character" w:customStyle="1" w:styleId="WW8Num1z4">
    <w:name w:val="WW8Num1z4"/>
    <w:uiPriority w:val="99"/>
    <w:rsid w:val="00D76A55"/>
  </w:style>
  <w:style w:type="character" w:customStyle="1" w:styleId="WW8Num1z5">
    <w:name w:val="WW8Num1z5"/>
    <w:uiPriority w:val="99"/>
    <w:rsid w:val="00D76A55"/>
  </w:style>
  <w:style w:type="character" w:customStyle="1" w:styleId="WW8Num1z6">
    <w:name w:val="WW8Num1z6"/>
    <w:uiPriority w:val="99"/>
    <w:rsid w:val="00D76A55"/>
  </w:style>
  <w:style w:type="character" w:customStyle="1" w:styleId="WW8Num1z7">
    <w:name w:val="WW8Num1z7"/>
    <w:uiPriority w:val="99"/>
    <w:rsid w:val="00D76A55"/>
  </w:style>
  <w:style w:type="character" w:customStyle="1" w:styleId="WW8Num1z8">
    <w:name w:val="WW8Num1z8"/>
    <w:uiPriority w:val="99"/>
    <w:rsid w:val="00D76A55"/>
  </w:style>
  <w:style w:type="character" w:customStyle="1" w:styleId="Standardnpsmoodstavce1">
    <w:name w:val="Standardní písmo odstavce1"/>
    <w:uiPriority w:val="99"/>
    <w:rsid w:val="00D76A55"/>
  </w:style>
  <w:style w:type="character" w:customStyle="1" w:styleId="Symbolyproslovn">
    <w:name w:val="Symboly pro číslování"/>
    <w:uiPriority w:val="99"/>
    <w:rsid w:val="00D76A55"/>
  </w:style>
  <w:style w:type="paragraph" w:customStyle="1" w:styleId="Nadpis">
    <w:name w:val="Nadpis"/>
    <w:basedOn w:val="Normal"/>
    <w:next w:val="BodyText"/>
    <w:uiPriority w:val="99"/>
    <w:rsid w:val="00D76A5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6A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1087"/>
    <w:rPr>
      <w:rFonts w:eastAsia="Batang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76A55"/>
    <w:rPr>
      <w:rFonts w:cs="Mangal"/>
    </w:rPr>
  </w:style>
  <w:style w:type="paragraph" w:customStyle="1" w:styleId="Popisek">
    <w:name w:val="Popisek"/>
    <w:basedOn w:val="Normal"/>
    <w:uiPriority w:val="99"/>
    <w:rsid w:val="00D76A5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D76A5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D76A55"/>
    <w:pPr>
      <w:spacing w:before="280" w:after="119"/>
    </w:pPr>
  </w:style>
  <w:style w:type="paragraph" w:customStyle="1" w:styleId="Obsahtabulky">
    <w:name w:val="Obsah tabulky"/>
    <w:basedOn w:val="Normal"/>
    <w:uiPriority w:val="99"/>
    <w:rsid w:val="00D76A55"/>
    <w:pPr>
      <w:suppressLineNumbers/>
    </w:pPr>
  </w:style>
  <w:style w:type="paragraph" w:customStyle="1" w:styleId="Nadpistabulky">
    <w:name w:val="Nadpis tabulky"/>
    <w:basedOn w:val="Obsahtabulky"/>
    <w:uiPriority w:val="99"/>
    <w:rsid w:val="00D76A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kolnicasopis.cz/obrazky/_modra_planeta_kristyna_malyskov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S8wRUI_BPTik1ftw9d1TN0PT7puCjB7QXptVzTh3I1eDs7j1rlP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267</Words>
  <Characters>1579</Characters>
  <Application>Microsoft Office Outlook</Application>
  <DocSecurity>0</DocSecurity>
  <Lines>0</Lines>
  <Paragraphs>0</Paragraphs>
  <ScaleCrop>false</ScaleCrop>
  <Company>MŠ Kopretina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Plán činnosti – červen 2016           </dc:title>
  <dc:subject/>
  <dc:creator>krtek</dc:creator>
  <cp:keywords/>
  <dc:description/>
  <cp:lastModifiedBy>happy</cp:lastModifiedBy>
  <cp:revision>2</cp:revision>
  <cp:lastPrinted>2017-05-31T10:59:00Z</cp:lastPrinted>
  <dcterms:created xsi:type="dcterms:W3CDTF">2017-05-31T18:33:00Z</dcterms:created>
  <dcterms:modified xsi:type="dcterms:W3CDTF">2017-05-31T18:33:00Z</dcterms:modified>
</cp:coreProperties>
</file>